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t>俄罗斯输华热处理</w:t>
      </w:r>
      <w:r>
        <w:rPr>
          <w:rFonts w:ascii="方正小标宋_GBK" w:eastAsia="方正小标宋_GBK" w:hint="eastAsia"/>
          <w:sz w:val="32"/>
          <w:szCs w:val="32"/>
        </w:rPr>
        <w:t>鹿角、骨的俄罗斯企业名单</w:t>
      </w:r>
    </w:p>
    <w:p>
      <w:pPr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（2018年7月20日更新）</w:t>
      </w:r>
    </w:p>
    <w:tbl>
      <w:tblPr>
        <w:jc w:val="left"/>
        <w:tblInd w:w="766" w:type="dxa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2391"/>
        <w:gridCol w:w="1578"/>
        <w:gridCol w:w="2622"/>
        <w:gridCol w:w="1470"/>
      </w:tblGrid>
      <w:t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 w:hint="eastAsia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 w:hint="eastAsia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 w:hint="eastAsia"/>
                <w:b/>
                <w:sz w:val="24"/>
                <w:szCs w:val="24"/>
              </w:rPr>
            </w:pPr>
            <w:r>
              <w:rPr>
                <w:rFonts w:ascii="方正小标宋_GBK" w:eastAsia="方正小标宋_GBK"/>
                <w:b/>
                <w:sz w:val="24"/>
                <w:szCs w:val="24"/>
              </w:rPr>
              <w:t>企业</w:t>
            </w: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官方</w:t>
            </w:r>
          </w:p>
          <w:p>
            <w:pPr>
              <w:spacing w:line="400" w:lineRule="exact"/>
              <w:jc w:val="center"/>
              <w:rPr>
                <w:rFonts w:ascii="方正小标宋_GBK" w:eastAsia="方正小标宋_GBK" w:hint="eastAsia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批准编号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 w:hint="eastAsia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产品</w:t>
            </w:r>
            <w:r>
              <w:rPr>
                <w:rFonts w:ascii="方正小标宋_GBK" w:eastAsia="方正小标宋_GBK"/>
                <w:b/>
                <w:sz w:val="24"/>
                <w:szCs w:val="24"/>
              </w:rPr>
              <w:t>类别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_GBK" w:eastAsia="方正小标宋_GBK" w:hint="eastAsia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生产规模</w:t>
            </w:r>
          </w:p>
          <w:p>
            <w:pPr>
              <w:spacing w:line="400" w:lineRule="exact"/>
              <w:jc w:val="center"/>
              <w:rPr>
                <w:rFonts w:ascii="方正小标宋_GBK" w:eastAsia="方正小标宋_GBK" w:hint="eastAsia"/>
                <w:b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b/>
                <w:sz w:val="24"/>
                <w:szCs w:val="24"/>
              </w:rPr>
              <w:t>（吨/年）</w:t>
            </w:r>
          </w:p>
        </w:tc>
      </w:tr>
      <w:tr>
        <w:trPr>
          <w:trHeight w:val="1766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波罗姆爱科斯巴尔特有限责任公司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（&lt;PromExport&gt;LLC.）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滨海边疆区乌苏里斯克市机械师路4A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RU-025/EQ04002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热处理驯鹿角、驼鹿角、马鹿角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</w:t>
            </w:r>
          </w:p>
        </w:tc>
      </w:tr>
      <w:tr>
        <w:trPr>
          <w:trHeight w:val="1765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«ROG IZOBILIYA»,有限责任公司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(ООО«РОГ ИЗОБИЛИЯ»)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670049, </w:t>
            </w:r>
            <w:r>
              <w:rPr>
                <w:rFonts w:cs="MS Gothic" w:hint="eastAsia"/>
                <w:sz w:val="28"/>
                <w:szCs w:val="28"/>
              </w:rPr>
              <w:t>俄</w:t>
            </w:r>
            <w:r>
              <w:rPr>
                <w:rFonts w:cs="宋体" w:hint="eastAsia"/>
                <w:sz w:val="28"/>
                <w:szCs w:val="28"/>
              </w:rPr>
              <w:t>罗斯布里亚特共和国乌兰乌德市梅德韦德奇科沃站，</w:t>
            </w:r>
            <w:r>
              <w:rPr>
                <w:rFonts w:hint="eastAsia"/>
                <w:sz w:val="28"/>
                <w:szCs w:val="28"/>
              </w:rPr>
              <w:t>5A</w:t>
            </w:r>
            <w:r>
              <w:rPr>
                <w:rFonts w:cs="MS Gothic" w:hint="eastAsia"/>
                <w:sz w:val="28"/>
                <w:szCs w:val="28"/>
              </w:rPr>
              <w:t>号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RU-003/AT14055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热处理驯鹿角、驼鹿角、马鹿角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300 </w:t>
            </w:r>
          </w:p>
        </w:tc>
      </w:tr>
      <w:tr>
        <w:trPr>
          <w:trHeight w:val="1764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乌苏里有限责任公司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俄罗斯联邦滨海边疆区乌苏里可是西大街6号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RY-025/EP04042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热处理驯鹿角、驼鹿角、马鹿角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>
        <w:trPr>
          <w:trHeight w:val="1440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Tata股份公司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俄罗斯联邦萨哈共和国，雅库茨克市奥尔朱尼街20号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RU-014/ZL01875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热处理驯鹿角、驼鹿角、马鹿角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trHeight w:val="1439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应用生物技术有限公司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Applied Biotechnology Co., LTD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140127，俄罗斯，莫斯科州，拉缅斯科耶区，萨福诺沃村，拉缅斯科耶3/1号2层3室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RU-050/JD03619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热处理驯鹿角、驼鹿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角、马鹿角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>
        <w:trPr>
          <w:trHeight w:val="309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阿阁尔伟有限责任公司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俄罗斯克麦罗沃州普罗科皮耶夫斯克，佩特连科大街25号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RU-0</w:t>
            </w:r>
            <w:r>
              <w:rPr>
                <w:rFonts w:hint="eastAsia"/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KA19030</w:t>
            </w:r>
          </w:p>
        </w:tc>
        <w:tc>
          <w:tcPr>
            <w:tcW w:w="2622" w:type="dxa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经过热处理的驯鹿角、驼鹿角、马鹿角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8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9">
    <w:name w:val="样式 2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0">
    <w:name w:val="样式 3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1">
    <w:name w:val="样式 4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2">
    <w:name w:val="样式 5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3">
    <w:name w:val="样式 6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4">
    <w:name w:val="样式 7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31">
    <w:name w:val="样式 8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32">
    <w:name w:val="样式 9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133">
    <w:name w:val="样式 10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228</TotalTime>
  <Application>Yozo_Office</Application>
  <Pages>2</Pages>
  <Words>376</Words>
  <Characters>559</Characters>
  <Lines>81</Lines>
  <Paragraphs>49</Paragraphs>
  <CharactersWithSpaces>566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sfhwxl</dc:creator>
  <cp:lastModifiedBy>刘金龙</cp:lastModifiedBy>
  <cp:revision>2</cp:revision>
  <dcterms:created xsi:type="dcterms:W3CDTF">2019-10-12T08:31:00Z</dcterms:created>
  <dcterms:modified xsi:type="dcterms:W3CDTF">2020-07-17T07:08:21Z</dcterms:modified>
</cp:coreProperties>
</file>